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338E0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Cholinská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ředitelka</w:t>
      </w:r>
      <w:bookmarkStart w:id="0" w:name="_GoBack"/>
      <w:bookmarkEnd w:id="0"/>
    </w:p>
    <w:p w:rsidR="00AD5EFA" w:rsidRDefault="00F338E0" w:rsidP="00F338E0">
      <w:pPr>
        <w:rPr>
          <w:rFonts w:ascii="Times New Roman" w:hAnsi="Times New Roman" w:cs="Times New Roman"/>
          <w:sz w:val="24"/>
          <w:szCs w:val="24"/>
        </w:rPr>
      </w:pPr>
      <w:r w:rsidRPr="00F338E0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1. 1. 2018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38. mateřská škola Plzeň, Spojovací 14, </w:t>
      </w:r>
    </w:p>
    <w:p w:rsidR="00F338E0" w:rsidRPr="00E151E1" w:rsidRDefault="00F338E0" w:rsidP="00F33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sectPr w:rsidR="00F338E0" w:rsidRPr="00E1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E0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065E4"/>
    <w:rsid w:val="001250C9"/>
    <w:rsid w:val="001A7A1F"/>
    <w:rsid w:val="004C154C"/>
    <w:rsid w:val="0051216C"/>
    <w:rsid w:val="0064023F"/>
    <w:rsid w:val="006B1DFB"/>
    <w:rsid w:val="00743964"/>
    <w:rsid w:val="007C5FD0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338E0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71774C77.dotm</Template>
  <TotalTime>4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Cholínská Irena</cp:lastModifiedBy>
  <cp:revision>3</cp:revision>
  <dcterms:created xsi:type="dcterms:W3CDTF">2019-04-01T11:17:00Z</dcterms:created>
  <dcterms:modified xsi:type="dcterms:W3CDTF">2019-04-01T11:30:00Z</dcterms:modified>
</cp:coreProperties>
</file>