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20" w:rsidRDefault="00756320" w:rsidP="007563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38. mateřská škola Plzeň, Spojovací 14, příspěvková organizace</w:t>
      </w:r>
    </w:p>
    <w:p w:rsidR="00756320" w:rsidRDefault="00756320" w:rsidP="007563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56320" w:rsidRDefault="00756320" w:rsidP="00756320">
      <w:pPr>
        <w:tabs>
          <w:tab w:val="left" w:pos="7530"/>
        </w:tabs>
        <w:rPr>
          <w:b/>
          <w:i/>
          <w:color w:val="FF0000"/>
          <w:sz w:val="28"/>
          <w:szCs w:val="28"/>
        </w:rPr>
      </w:pPr>
    </w:p>
    <w:p w:rsidR="00756320" w:rsidRPr="00E22D39" w:rsidRDefault="00660435" w:rsidP="00756320">
      <w:pPr>
        <w:tabs>
          <w:tab w:val="left" w:pos="7530"/>
        </w:tabs>
        <w:jc w:val="center"/>
        <w:rPr>
          <w:b/>
          <w:sz w:val="28"/>
          <w:szCs w:val="28"/>
          <w:u w:val="single"/>
        </w:rPr>
      </w:pPr>
      <w:r w:rsidRPr="00E22D39">
        <w:rPr>
          <w:b/>
          <w:sz w:val="28"/>
          <w:szCs w:val="28"/>
          <w:u w:val="single"/>
        </w:rPr>
        <w:t>Organizační struktura 38</w:t>
      </w:r>
      <w:r w:rsidR="00756320" w:rsidRPr="00E22D39">
        <w:rPr>
          <w:b/>
          <w:sz w:val="28"/>
          <w:szCs w:val="28"/>
          <w:u w:val="single"/>
        </w:rPr>
        <w:t xml:space="preserve">. mateřské školy Plzeň </w:t>
      </w:r>
    </w:p>
    <w:tbl>
      <w:tblPr>
        <w:tblpPr w:leftFromText="141" w:rightFromText="141" w:bottomFromText="200" w:vertAnchor="text" w:tblpX="-259" w:tblpY="4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</w:tblGrid>
      <w:tr w:rsidR="00E22D39" w:rsidRPr="00E22D39" w:rsidTr="00DA3F3B">
        <w:trPr>
          <w:trHeight w:val="11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0" w:rsidRPr="00E22D39" w:rsidRDefault="00756320" w:rsidP="00DA3F3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 w:rsidRPr="00E22D39">
              <w:rPr>
                <w:sz w:val="28"/>
                <w:szCs w:val="28"/>
              </w:rPr>
              <w:t xml:space="preserve">úsek </w:t>
            </w:r>
          </w:p>
          <w:p w:rsidR="00756320" w:rsidRPr="00E22D39" w:rsidRDefault="00756320" w:rsidP="00DA3F3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 w:rsidRPr="00E22D39">
              <w:rPr>
                <w:sz w:val="28"/>
                <w:szCs w:val="28"/>
              </w:rPr>
              <w:t>pedagogický</w:t>
            </w:r>
          </w:p>
        </w:tc>
      </w:tr>
    </w:tbl>
    <w:tbl>
      <w:tblPr>
        <w:tblpPr w:leftFromText="141" w:rightFromText="141" w:bottomFromText="200" w:vertAnchor="text" w:tblpX="3206" w:tblpY="4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</w:tblGrid>
      <w:tr w:rsidR="00E22D39" w:rsidRPr="00E22D39" w:rsidTr="00DA3F3B">
        <w:trPr>
          <w:trHeight w:val="103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0" w:rsidRPr="00E22D39" w:rsidRDefault="00756320" w:rsidP="00DA3F3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 w:rsidRPr="00E22D39">
              <w:rPr>
                <w:sz w:val="28"/>
                <w:szCs w:val="28"/>
              </w:rPr>
              <w:t xml:space="preserve">úsek </w:t>
            </w:r>
          </w:p>
          <w:p w:rsidR="00756320" w:rsidRPr="00E22D39" w:rsidRDefault="00756320" w:rsidP="00DA3F3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 w:rsidRPr="00E22D39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8D85B" wp14:editId="03C0FD5E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427355</wp:posOffset>
                      </wp:positionV>
                      <wp:extent cx="0" cy="676275"/>
                      <wp:effectExtent l="0" t="0" r="19050" b="952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33.65pt" to="64.4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" strokecolor="black [3040]"/>
                  </w:pict>
                </mc:Fallback>
              </mc:AlternateContent>
            </w:r>
            <w:r w:rsidRPr="00E22D39">
              <w:rPr>
                <w:sz w:val="28"/>
                <w:szCs w:val="28"/>
              </w:rPr>
              <w:t>stravovací</w:t>
            </w:r>
          </w:p>
        </w:tc>
      </w:tr>
    </w:tbl>
    <w:tbl>
      <w:tblPr>
        <w:tblpPr w:leftFromText="141" w:rightFromText="141" w:bottomFromText="200" w:vertAnchor="text" w:tblpX="6956" w:tblpY="4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</w:tblGrid>
      <w:tr w:rsidR="00E22D39" w:rsidRPr="00E22D39" w:rsidTr="00DA3F3B">
        <w:trPr>
          <w:trHeight w:val="103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0" w:rsidRPr="00E22D39" w:rsidRDefault="00756320" w:rsidP="00DA3F3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 w:rsidRPr="00E22D39">
              <w:rPr>
                <w:sz w:val="28"/>
                <w:szCs w:val="28"/>
              </w:rPr>
              <w:t>úsek</w:t>
            </w:r>
          </w:p>
          <w:p w:rsidR="00756320" w:rsidRPr="00E22D39" w:rsidRDefault="00756320" w:rsidP="00DA3F3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 w:rsidRPr="00E22D39">
              <w:rPr>
                <w:sz w:val="28"/>
                <w:szCs w:val="28"/>
              </w:rPr>
              <w:t>provozní</w:t>
            </w:r>
          </w:p>
        </w:tc>
      </w:tr>
    </w:tbl>
    <w:tbl>
      <w:tblPr>
        <w:tblpPr w:leftFromText="141" w:rightFromText="141" w:bottomFromText="200" w:vertAnchor="text" w:tblpX="-259" w:tblpY="6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</w:tblGrid>
      <w:tr w:rsidR="00E22D39" w:rsidRPr="00E22D39" w:rsidTr="00DA3F3B">
        <w:trPr>
          <w:trHeight w:val="105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0" w:rsidRPr="00E22D39" w:rsidRDefault="00756320" w:rsidP="00DA3F3B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E22D39">
              <w:rPr>
                <w:sz w:val="28"/>
                <w:szCs w:val="28"/>
              </w:rPr>
              <w:t>u</w:t>
            </w:r>
            <w:r w:rsidR="004752EC" w:rsidRPr="00E22D39">
              <w:rPr>
                <w:sz w:val="28"/>
                <w:szCs w:val="28"/>
              </w:rPr>
              <w:t xml:space="preserve">čitelky </w:t>
            </w:r>
          </w:p>
          <w:p w:rsidR="00756320" w:rsidRPr="00E22D39" w:rsidRDefault="00756320" w:rsidP="00DA3F3B">
            <w:pPr>
              <w:tabs>
                <w:tab w:val="left" w:pos="7530"/>
              </w:tabs>
              <w:rPr>
                <w:sz w:val="28"/>
                <w:szCs w:val="28"/>
              </w:rPr>
            </w:pPr>
          </w:p>
        </w:tc>
      </w:tr>
    </w:tbl>
    <w:tbl>
      <w:tblPr>
        <w:tblpPr w:leftFromText="141" w:rightFromText="141" w:bottomFromText="200" w:vertAnchor="text" w:tblpX="3266" w:tblpY="6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</w:tblGrid>
      <w:tr w:rsidR="00E22D39" w:rsidRPr="00E22D39" w:rsidTr="00DA3F3B">
        <w:trPr>
          <w:trHeight w:val="12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0" w:rsidRPr="00E22D39" w:rsidRDefault="00756320" w:rsidP="00DA3F3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 w:rsidRPr="00E22D39">
              <w:rPr>
                <w:sz w:val="28"/>
                <w:szCs w:val="28"/>
              </w:rPr>
              <w:t xml:space="preserve">vedoucí </w:t>
            </w:r>
          </w:p>
          <w:p w:rsidR="00756320" w:rsidRPr="00E22D39" w:rsidRDefault="00756320" w:rsidP="00DA3F3B">
            <w:pPr>
              <w:tabs>
                <w:tab w:val="left" w:pos="7530"/>
              </w:tabs>
              <w:spacing w:after="0" w:line="240" w:lineRule="auto"/>
              <w:rPr>
                <w:sz w:val="28"/>
                <w:szCs w:val="28"/>
              </w:rPr>
            </w:pPr>
            <w:r w:rsidRPr="00E22D39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33BF0" wp14:editId="00CF19E4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570230</wp:posOffset>
                      </wp:positionV>
                      <wp:extent cx="0" cy="55245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1.4pt,44.9pt" to="61.4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" strokecolor="black [3040]"/>
                  </w:pict>
                </mc:Fallback>
              </mc:AlternateContent>
            </w:r>
            <w:r w:rsidR="004752EC" w:rsidRPr="00E22D39">
              <w:rPr>
                <w:sz w:val="28"/>
                <w:szCs w:val="28"/>
              </w:rPr>
              <w:t xml:space="preserve">školní kuchyně </w:t>
            </w:r>
          </w:p>
          <w:p w:rsidR="00756320" w:rsidRPr="00E22D39" w:rsidRDefault="00756320" w:rsidP="00B97341">
            <w:pPr>
              <w:tabs>
                <w:tab w:val="left" w:pos="7530"/>
              </w:tabs>
              <w:spacing w:after="0" w:line="240" w:lineRule="auto"/>
              <w:rPr>
                <w:sz w:val="24"/>
                <w:szCs w:val="24"/>
              </w:rPr>
            </w:pPr>
            <w:r w:rsidRPr="00E22D39">
              <w:rPr>
                <w:sz w:val="24"/>
                <w:szCs w:val="24"/>
              </w:rPr>
              <w:t xml:space="preserve">§124 </w:t>
            </w:r>
            <w:proofErr w:type="gramStart"/>
            <w:r w:rsidRPr="00E22D39">
              <w:rPr>
                <w:sz w:val="24"/>
                <w:szCs w:val="24"/>
              </w:rPr>
              <w:t>odst.4 ZP</w:t>
            </w:r>
            <w:proofErr w:type="gramEnd"/>
          </w:p>
        </w:tc>
      </w:tr>
    </w:tbl>
    <w:tbl>
      <w:tblPr>
        <w:tblpPr w:leftFromText="141" w:rightFromText="141" w:bottomFromText="200" w:vertAnchor="text" w:tblpX="7046" w:tblpY="6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</w:tblGrid>
      <w:tr w:rsidR="00E22D39" w:rsidRPr="00E22D39" w:rsidTr="00DA3F3B">
        <w:trPr>
          <w:trHeight w:val="106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0" w:rsidRPr="00E22D39" w:rsidRDefault="004752EC" w:rsidP="00DA3F3B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E22D39">
              <w:rPr>
                <w:sz w:val="28"/>
                <w:szCs w:val="28"/>
              </w:rPr>
              <w:t xml:space="preserve">školnice </w:t>
            </w:r>
          </w:p>
          <w:p w:rsidR="00756320" w:rsidRPr="00E22D39" w:rsidRDefault="004752EC" w:rsidP="00DA3F3B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E22D39">
              <w:rPr>
                <w:sz w:val="28"/>
                <w:szCs w:val="28"/>
              </w:rPr>
              <w:t xml:space="preserve">uklízečka </w:t>
            </w:r>
          </w:p>
        </w:tc>
      </w:tr>
    </w:tbl>
    <w:tbl>
      <w:tblPr>
        <w:tblpPr w:leftFromText="141" w:rightFromText="141" w:bottomFromText="200" w:vertAnchor="text" w:tblpX="3326" w:tblpY="8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</w:tblGrid>
      <w:tr w:rsidR="00E22D39" w:rsidRPr="00E22D39" w:rsidTr="00DA3F3B">
        <w:trPr>
          <w:trHeight w:val="12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0" w:rsidRPr="00E22D39" w:rsidRDefault="004752EC" w:rsidP="00DA3F3B">
            <w:pPr>
              <w:tabs>
                <w:tab w:val="left" w:pos="7530"/>
              </w:tabs>
              <w:rPr>
                <w:sz w:val="28"/>
                <w:szCs w:val="28"/>
              </w:rPr>
            </w:pPr>
            <w:r w:rsidRPr="00E22D39">
              <w:rPr>
                <w:sz w:val="28"/>
                <w:szCs w:val="28"/>
              </w:rPr>
              <w:t>kuchařky</w:t>
            </w:r>
          </w:p>
        </w:tc>
      </w:tr>
    </w:tbl>
    <w:p w:rsidR="00756320" w:rsidRPr="00E22D39" w:rsidRDefault="00756320" w:rsidP="00756320">
      <w:pPr>
        <w:pStyle w:val="Odstavecseseznamem"/>
        <w:numPr>
          <w:ilvl w:val="0"/>
          <w:numId w:val="1"/>
        </w:numPr>
        <w:tabs>
          <w:tab w:val="left" w:pos="7530"/>
        </w:tabs>
        <w:rPr>
          <w:sz w:val="28"/>
          <w:szCs w:val="28"/>
        </w:rPr>
      </w:pPr>
      <w:r w:rsidRPr="00E22D39">
        <w:rPr>
          <w:sz w:val="28"/>
          <w:szCs w:val="28"/>
        </w:rPr>
        <w:t>Nepřímé řízení – personální účetní firma</w:t>
      </w:r>
    </w:p>
    <w:p w:rsidR="00756320" w:rsidRPr="00E22D39" w:rsidRDefault="00756320" w:rsidP="00756320">
      <w:pPr>
        <w:pStyle w:val="Odstavecseseznamem"/>
        <w:numPr>
          <w:ilvl w:val="0"/>
          <w:numId w:val="1"/>
        </w:numPr>
        <w:tabs>
          <w:tab w:val="left" w:pos="7530"/>
        </w:tabs>
        <w:rPr>
          <w:sz w:val="28"/>
          <w:szCs w:val="28"/>
        </w:rPr>
      </w:pPr>
      <w:r w:rsidRPr="00E22D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B714A" wp14:editId="31C607B0">
                <wp:simplePos x="0" y="0"/>
                <wp:positionH relativeFrom="column">
                  <wp:posOffset>5167630</wp:posOffset>
                </wp:positionH>
                <wp:positionV relativeFrom="paragraph">
                  <wp:posOffset>3364230</wp:posOffset>
                </wp:positionV>
                <wp:extent cx="0" cy="561975"/>
                <wp:effectExtent l="0" t="0" r="19050" b="952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pt,264.9pt" to="406.9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" strokecolor="black [3040]"/>
            </w:pict>
          </mc:Fallback>
        </mc:AlternateContent>
      </w:r>
      <w:r w:rsidRPr="00E22D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65B96" wp14:editId="7F64632E">
                <wp:simplePos x="0" y="0"/>
                <wp:positionH relativeFrom="column">
                  <wp:posOffset>528955</wp:posOffset>
                </wp:positionH>
                <wp:positionV relativeFrom="paragraph">
                  <wp:posOffset>3364230</wp:posOffset>
                </wp:positionV>
                <wp:extent cx="0" cy="66675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65pt,264.9pt" to="41.65pt,3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" strokecolor="black [3040]"/>
            </w:pict>
          </mc:Fallback>
        </mc:AlternateContent>
      </w:r>
      <w:r w:rsidRPr="00E22D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A77D4" wp14:editId="1533F3DC">
                <wp:simplePos x="0" y="0"/>
                <wp:positionH relativeFrom="column">
                  <wp:posOffset>471805</wp:posOffset>
                </wp:positionH>
                <wp:positionV relativeFrom="paragraph">
                  <wp:posOffset>1887855</wp:posOffset>
                </wp:positionV>
                <wp:extent cx="2381250" cy="7715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148.65pt" to="224.6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" strokecolor="black [3040]"/>
            </w:pict>
          </mc:Fallback>
        </mc:AlternateContent>
      </w:r>
      <w:r w:rsidRPr="00E22D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7D0E3" wp14:editId="0E554B3E">
                <wp:simplePos x="0" y="0"/>
                <wp:positionH relativeFrom="column">
                  <wp:posOffset>2853055</wp:posOffset>
                </wp:positionH>
                <wp:positionV relativeFrom="paragraph">
                  <wp:posOffset>1887855</wp:posOffset>
                </wp:positionV>
                <wp:extent cx="2314575" cy="7715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148.65pt" to="406.9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" strokecolor="black [3040]"/>
            </w:pict>
          </mc:Fallback>
        </mc:AlternateContent>
      </w:r>
      <w:r w:rsidRPr="00E22D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02949" wp14:editId="66CCB44D">
                <wp:simplePos x="0" y="0"/>
                <wp:positionH relativeFrom="column">
                  <wp:posOffset>2853055</wp:posOffset>
                </wp:positionH>
                <wp:positionV relativeFrom="paragraph">
                  <wp:posOffset>1887855</wp:posOffset>
                </wp:positionV>
                <wp:extent cx="0" cy="771525"/>
                <wp:effectExtent l="0" t="0" r="19050" b="952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4.65pt,148.65pt" to="224.6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" strokecolor="black [3040]"/>
            </w:pict>
          </mc:Fallback>
        </mc:AlternateContent>
      </w:r>
      <w:r w:rsidRPr="00E22D39">
        <w:rPr>
          <w:sz w:val="28"/>
          <w:szCs w:val="28"/>
        </w:rPr>
        <w:t>Přímé řízení ředitelkou školy</w:t>
      </w:r>
    </w:p>
    <w:p w:rsidR="00756320" w:rsidRDefault="00756320" w:rsidP="00756320"/>
    <w:tbl>
      <w:tblPr>
        <w:tblpPr w:leftFromText="141" w:rightFromText="141" w:bottomFromText="200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</w:tblGrid>
      <w:tr w:rsidR="00756320" w:rsidTr="00DA3F3B">
        <w:trPr>
          <w:trHeight w:val="133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20" w:rsidRDefault="00756320" w:rsidP="00DA3F3B">
            <w:pPr>
              <w:tabs>
                <w:tab w:val="left" w:pos="7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statutární orgán</w:t>
            </w:r>
          </w:p>
          <w:p w:rsidR="00756320" w:rsidRDefault="00756320" w:rsidP="00DA3F3B">
            <w:pPr>
              <w:tabs>
                <w:tab w:val="left" w:pos="753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ředitelka školy</w:t>
            </w:r>
          </w:p>
          <w:p w:rsidR="00756320" w:rsidRPr="00652149" w:rsidRDefault="00756320" w:rsidP="00DA3F3B">
            <w:pPr>
              <w:tabs>
                <w:tab w:val="left" w:pos="753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stupeň řízení § 124 ZP</w:t>
            </w:r>
          </w:p>
        </w:tc>
      </w:tr>
    </w:tbl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/>
    <w:p w:rsidR="00756320" w:rsidRDefault="00756320" w:rsidP="00756320">
      <w:r>
        <w:t xml:space="preserve">V případě nepřítomnosti ředitelky školy ji na základě „Dohody o zastupování“ </w:t>
      </w:r>
      <w:bookmarkStart w:id="0" w:name="_GoBack"/>
      <w:bookmarkEnd w:id="0"/>
      <w:r>
        <w:t>zast</w:t>
      </w:r>
      <w:r w:rsidR="00743A94">
        <w:t>upuje paní učitelka Jana Kepková</w:t>
      </w:r>
      <w:r>
        <w:t>.</w:t>
      </w:r>
    </w:p>
    <w:p w:rsidR="009B5FFB" w:rsidRDefault="009B5FFB"/>
    <w:sectPr w:rsidR="009B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0E8A"/>
    <w:multiLevelType w:val="hybridMultilevel"/>
    <w:tmpl w:val="865E3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20"/>
    <w:rsid w:val="004752EC"/>
    <w:rsid w:val="00660435"/>
    <w:rsid w:val="006D0205"/>
    <w:rsid w:val="00743A94"/>
    <w:rsid w:val="00756320"/>
    <w:rsid w:val="009B5FFB"/>
    <w:rsid w:val="00B97341"/>
    <w:rsid w:val="00E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53072542.dotm</Template>
  <TotalTime>6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Cholínská Irena</dc:creator>
  <cp:lastModifiedBy>Cholínská Irena</cp:lastModifiedBy>
  <cp:revision>7</cp:revision>
  <dcterms:created xsi:type="dcterms:W3CDTF">2019-04-01T11:43:00Z</dcterms:created>
  <dcterms:modified xsi:type="dcterms:W3CDTF">2019-04-01T15:17:00Z</dcterms:modified>
</cp:coreProperties>
</file>